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E" w:rsidRDefault="00EE4C0E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EE4C0E" w:rsidRDefault="00EE4C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EE4C0E" w:rsidRDefault="00EE4C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EE4C0E" w:rsidRDefault="00EE4C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     24. 11. 2014</w:t>
      </w:r>
    </w:p>
    <w:p w:rsidR="00EE4C0E" w:rsidRDefault="00EE4C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         19.00 hod       na     obecním    úřadě   č. 27</w:t>
      </w:r>
    </w:p>
    <w:p w:rsidR="00EE4C0E" w:rsidRDefault="00EE4C0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EE4C0E" w:rsidRDefault="00EE4C0E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schválení firmy na čistění a monitoring kanalizace obce</w:t>
      </w:r>
    </w:p>
    <w:p w:rsidR="00EE4C0E" w:rsidRDefault="00EE4C0E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informace z VH Mikroregionu konané 20.11.2014</w:t>
      </w:r>
    </w:p>
    <w:p w:rsidR="00EE4C0E" w:rsidRDefault="00EE4C0E" w:rsidP="00FC3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různé:  - seznámení s fakturací za dokončený úsek rekonstrukce chodníků +  </w:t>
      </w:r>
    </w:p>
    <w:p w:rsidR="00EE4C0E" w:rsidRDefault="00EE4C0E" w:rsidP="00FC3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projekt na vjezd u č.p. 1</w:t>
      </w: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diskuse</w:t>
      </w: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usnesení a závěr</w:t>
      </w: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 schválením programu složí 2členové zastupitelstva obce slib.</w:t>
      </w:r>
      <w:bookmarkStart w:id="0" w:name="_GoBack"/>
      <w:bookmarkEnd w:id="0"/>
    </w:p>
    <w:p w:rsidR="00EE4C0E" w:rsidRDefault="00EE4C0E">
      <w:pPr>
        <w:rPr>
          <w:b/>
          <w:bCs/>
          <w:sz w:val="28"/>
          <w:szCs w:val="28"/>
        </w:rPr>
      </w:pPr>
    </w:p>
    <w:p w:rsidR="00EE4C0E" w:rsidRDefault="00EE4C0E">
      <w:pPr>
        <w:rPr>
          <w:b/>
          <w:bCs/>
          <w:sz w:val="28"/>
          <w:szCs w:val="28"/>
        </w:rPr>
      </w:pPr>
    </w:p>
    <w:p w:rsidR="00EE4C0E" w:rsidRDefault="00EE4C0E">
      <w:pPr>
        <w:rPr>
          <w:b/>
          <w:bCs/>
          <w:sz w:val="28"/>
          <w:szCs w:val="28"/>
        </w:rPr>
      </w:pP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Vyvěšeno: 16. 10. 2014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starostka obce Grymov</w:t>
      </w:r>
    </w:p>
    <w:p w:rsidR="00EE4C0E" w:rsidRDefault="00EE4C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Magda Holá</w:t>
      </w:r>
    </w:p>
    <w:sectPr w:rsidR="00EE4C0E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23"/>
    <w:rsid w:val="00013DBB"/>
    <w:rsid w:val="000275AC"/>
    <w:rsid w:val="00061F57"/>
    <w:rsid w:val="00093C0B"/>
    <w:rsid w:val="000A7BDF"/>
    <w:rsid w:val="000D6CDE"/>
    <w:rsid w:val="001250D3"/>
    <w:rsid w:val="00183735"/>
    <w:rsid w:val="001C291D"/>
    <w:rsid w:val="001D1B9A"/>
    <w:rsid w:val="00260DDB"/>
    <w:rsid w:val="00264EC5"/>
    <w:rsid w:val="002C105F"/>
    <w:rsid w:val="002D3BF3"/>
    <w:rsid w:val="003115DA"/>
    <w:rsid w:val="00312871"/>
    <w:rsid w:val="00324DD1"/>
    <w:rsid w:val="0037735E"/>
    <w:rsid w:val="003938E3"/>
    <w:rsid w:val="003B2376"/>
    <w:rsid w:val="003C3C95"/>
    <w:rsid w:val="004A2BEA"/>
    <w:rsid w:val="004B3230"/>
    <w:rsid w:val="004F38D6"/>
    <w:rsid w:val="0055716B"/>
    <w:rsid w:val="005B5006"/>
    <w:rsid w:val="00631835"/>
    <w:rsid w:val="006C2844"/>
    <w:rsid w:val="0077734E"/>
    <w:rsid w:val="0078377F"/>
    <w:rsid w:val="00801048"/>
    <w:rsid w:val="00827E96"/>
    <w:rsid w:val="008578E9"/>
    <w:rsid w:val="00865298"/>
    <w:rsid w:val="008A75CA"/>
    <w:rsid w:val="008F7123"/>
    <w:rsid w:val="0090779F"/>
    <w:rsid w:val="00921A2B"/>
    <w:rsid w:val="00954F8E"/>
    <w:rsid w:val="009618B6"/>
    <w:rsid w:val="009A46CF"/>
    <w:rsid w:val="009E1104"/>
    <w:rsid w:val="00A35F8B"/>
    <w:rsid w:val="00A6433D"/>
    <w:rsid w:val="00A90F3C"/>
    <w:rsid w:val="00AB1073"/>
    <w:rsid w:val="00B24196"/>
    <w:rsid w:val="00B456EC"/>
    <w:rsid w:val="00B754C5"/>
    <w:rsid w:val="00B7622F"/>
    <w:rsid w:val="00B83E74"/>
    <w:rsid w:val="00B91CEC"/>
    <w:rsid w:val="00C0763D"/>
    <w:rsid w:val="00C33A01"/>
    <w:rsid w:val="00C46095"/>
    <w:rsid w:val="00C6393E"/>
    <w:rsid w:val="00C70507"/>
    <w:rsid w:val="00C86496"/>
    <w:rsid w:val="00CB2711"/>
    <w:rsid w:val="00CB7ABB"/>
    <w:rsid w:val="00CC5626"/>
    <w:rsid w:val="00DE4975"/>
    <w:rsid w:val="00E245D4"/>
    <w:rsid w:val="00E538B2"/>
    <w:rsid w:val="00EA20BD"/>
    <w:rsid w:val="00EE4C0E"/>
    <w:rsid w:val="00F0524C"/>
    <w:rsid w:val="00F36011"/>
    <w:rsid w:val="00F71B29"/>
    <w:rsid w:val="00F75F7F"/>
    <w:rsid w:val="00FA14C3"/>
    <w:rsid w:val="00FA364B"/>
    <w:rsid w:val="00FC3ED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108</Words>
  <Characters>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 </dc:title>
  <dc:subject/>
  <dc:creator>Libor Michálek</dc:creator>
  <cp:keywords/>
  <dc:description/>
  <cp:lastModifiedBy>hola</cp:lastModifiedBy>
  <cp:revision>2</cp:revision>
  <cp:lastPrinted>2014-10-22T11:38:00Z</cp:lastPrinted>
  <dcterms:created xsi:type="dcterms:W3CDTF">2014-11-14T08:24:00Z</dcterms:created>
  <dcterms:modified xsi:type="dcterms:W3CDTF">2014-11-14T08:24:00Z</dcterms:modified>
</cp:coreProperties>
</file>